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42862121" w:rsidR="00DF7B64" w:rsidRPr="002941A1" w:rsidRDefault="002941A1" w:rsidP="002941A1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76E2FE8A" w14:textId="0EF72DFC" w:rsidR="00DF7B64" w:rsidRPr="007879F5" w:rsidRDefault="00F92C4A" w:rsidP="002941A1">
            <w:pPr>
              <w:pStyle w:val="Brevhoved2"/>
              <w:jc w:val="both"/>
              <w:rPr>
                <w:rFonts w:cstheme="minorHAnsi"/>
              </w:rPr>
            </w:pPr>
            <w:r>
              <w:t>Gefionsparken</w:t>
            </w: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5C710044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60B51CA8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2739CA3C" w14:textId="77777777" w:rsidR="002941A1" w:rsidRDefault="002941A1" w:rsidP="00DF7B64">
            <w:pPr>
              <w:pStyle w:val="Brevhoved1"/>
              <w:rPr>
                <w:sz w:val="22"/>
                <w:szCs w:val="22"/>
              </w:rPr>
            </w:pPr>
          </w:p>
          <w:p w14:paraId="6553DFB6" w14:textId="1F19435B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3976DC8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3F1736EF" w:rsidR="00400EE3" w:rsidRPr="00400EE3" w:rsidRDefault="009E235D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nr./By</w:t>
            </w:r>
            <w:r w:rsidR="00400EE3">
              <w:rPr>
                <w:sz w:val="22"/>
                <w:szCs w:val="22"/>
              </w:rPr>
              <w:t>:___________________________</w:t>
            </w:r>
          </w:p>
        </w:tc>
        <w:tc>
          <w:tcPr>
            <w:tcW w:w="3967" w:type="dxa"/>
          </w:tcPr>
          <w:p w14:paraId="5F296F75" w14:textId="1AFBB395" w:rsidR="00B72145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2941A1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2941A1">
              <w:rPr>
                <w:rFonts w:cstheme="minorHAnsi"/>
              </w:rPr>
              <w:tab/>
            </w:r>
            <w:r w:rsidR="00F92C4A" w:rsidRPr="00F92C4A">
              <w:rPr>
                <w:rFonts w:cstheme="minorHAnsi"/>
              </w:rPr>
              <w:t>ASG-2022-11610</w:t>
            </w:r>
            <w:r w:rsidRPr="00B72145">
              <w:rPr>
                <w:rFonts w:cstheme="minorHAnsi"/>
              </w:rPr>
              <w:br/>
            </w:r>
            <w:proofErr w:type="spellStart"/>
            <w:r w:rsidR="00B72145" w:rsidRPr="00B72145">
              <w:rPr>
                <w:rFonts w:cstheme="minorHAnsi"/>
              </w:rPr>
              <w:t>Le</w:t>
            </w:r>
            <w:r w:rsidR="00B72145">
              <w:rPr>
                <w:rFonts w:cstheme="minorHAnsi"/>
              </w:rPr>
              <w:t>jemålsnr</w:t>
            </w:r>
            <w:proofErr w:type="spellEnd"/>
            <w:r w:rsidR="00B72145">
              <w:rPr>
                <w:rFonts w:cstheme="minorHAnsi"/>
              </w:rPr>
              <w:t xml:space="preserve"> </w:t>
            </w:r>
            <w:r w:rsidR="002941A1">
              <w:rPr>
                <w:rFonts w:cstheme="minorHAnsi"/>
              </w:rPr>
              <w:t>720</w:t>
            </w:r>
            <w:r w:rsidR="00F92C4A">
              <w:rPr>
                <w:rFonts w:cstheme="minorHAnsi"/>
              </w:rPr>
              <w:t>2</w:t>
            </w:r>
          </w:p>
          <w:p w14:paraId="6641D6E3" w14:textId="1FF6EE87" w:rsidR="00DF7B64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B72145">
              <w:rPr>
                <w:rFonts w:cstheme="minorHAnsi"/>
              </w:rPr>
              <w:t>e-mail</w:t>
            </w:r>
            <w:r w:rsidRPr="00B72145">
              <w:rPr>
                <w:rFonts w:cstheme="minorHAnsi"/>
              </w:rPr>
              <w:tab/>
            </w:r>
            <w:hyperlink r:id="rId12" w:history="1">
              <w:r w:rsidRPr="00B72145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0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0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1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1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2" w:name="StartHer"/>
      <w:bookmarkEnd w:id="2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B72145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7C25" w14:textId="77777777" w:rsidR="00FA2F9C" w:rsidRDefault="009E23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6488" w14:textId="77777777" w:rsidR="00020CBB" w:rsidRPr="00CA674C" w:rsidRDefault="009E235D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3" w:name="DokID"/>
                <w:r>
                  <w:rPr>
                    <w:sz w:val="16"/>
                    <w:szCs w:val="16"/>
                  </w:rPr>
                  <w:t>4309111</w:t>
                </w:r>
                <w:bookmarkEnd w:id="3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06CF" w14:textId="77777777" w:rsidR="00FA2F9C" w:rsidRDefault="009E23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9E235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6DE1" w14:textId="77777777" w:rsidR="00020CBB" w:rsidRDefault="009E235D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 w16cid:durableId="439423141">
    <w:abstractNumId w:val="0"/>
  </w:num>
  <w:num w:numId="2" w16cid:durableId="962468769">
    <w:abstractNumId w:val="7"/>
  </w:num>
  <w:num w:numId="3" w16cid:durableId="1599676890">
    <w:abstractNumId w:val="0"/>
  </w:num>
  <w:num w:numId="4" w16cid:durableId="2012830128">
    <w:abstractNumId w:val="7"/>
  </w:num>
  <w:num w:numId="5" w16cid:durableId="510025373">
    <w:abstractNumId w:val="6"/>
  </w:num>
  <w:num w:numId="6" w16cid:durableId="2013876886">
    <w:abstractNumId w:val="5"/>
  </w:num>
  <w:num w:numId="7" w16cid:durableId="1513255634">
    <w:abstractNumId w:val="4"/>
  </w:num>
  <w:num w:numId="8" w16cid:durableId="142501848">
    <w:abstractNumId w:val="8"/>
  </w:num>
  <w:num w:numId="9" w16cid:durableId="1727946587">
    <w:abstractNumId w:val="2"/>
  </w:num>
  <w:num w:numId="10" w16cid:durableId="901209669">
    <w:abstractNumId w:val="3"/>
  </w:num>
  <w:num w:numId="11" w16cid:durableId="137634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42BB0"/>
    <w:rsid w:val="00054C73"/>
    <w:rsid w:val="002941A1"/>
    <w:rsid w:val="002A3846"/>
    <w:rsid w:val="0030648B"/>
    <w:rsid w:val="00400EE3"/>
    <w:rsid w:val="00435856"/>
    <w:rsid w:val="00563A8C"/>
    <w:rsid w:val="00607B33"/>
    <w:rsid w:val="0064288E"/>
    <w:rsid w:val="00686CC9"/>
    <w:rsid w:val="006F2904"/>
    <w:rsid w:val="007879F5"/>
    <w:rsid w:val="007A7988"/>
    <w:rsid w:val="008147E6"/>
    <w:rsid w:val="009E235D"/>
    <w:rsid w:val="00B72145"/>
    <w:rsid w:val="00C13566"/>
    <w:rsid w:val="00C14295"/>
    <w:rsid w:val="00DF7B64"/>
    <w:rsid w:val="00ED047C"/>
    <w:rsid w:val="00F81022"/>
    <w:rsid w:val="00F92C4A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5D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235D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E235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E2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9E235D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E235D"/>
  </w:style>
  <w:style w:type="paragraph" w:styleId="Sidehoved">
    <w:name w:val="header"/>
    <w:basedOn w:val="Normal"/>
    <w:link w:val="SidehovedTegn"/>
    <w:uiPriority w:val="99"/>
    <w:unhideWhenUsed/>
    <w:rsid w:val="009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35D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35D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235D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235D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9E235D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9E235D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9E235D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9E235D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9E235D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9E235D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9E235D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9E235D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9E235D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9E235D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9E235D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9E235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E235D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9E235D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9E235D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9E235D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9E235D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9E235D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9E235D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9E235D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9E235D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9E235D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9E235D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9E235D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9E235D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235D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E235D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E235D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9E235D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E235D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CCMCognitiveTyp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54987-B687-4258-9EC3-1F3940110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8780F-B068-4AD1-A0EB-6A73B3E5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0e3b29-a74d-4226-b90c-b5b576460e5e"/>
    <ds:schemaRef ds:uri="http://schemas.openxmlformats.org/package/2006/metadata/core-properties"/>
    <ds:schemaRef ds:uri="http://schemas.microsoft.com/sharepoint/v3"/>
    <ds:schemaRef ds:uri="3195bc13-0fe8-4491-aac6-3ec48442cdc3"/>
    <ds:schemaRef ds:uri="http://purl.org/dc/terms/"/>
    <ds:schemaRef ds:uri="1821644f-c7ac-4dc4-9e2f-ac1ddb1ec445"/>
    <ds:schemaRef ds:uri="ebfeadab-bc85-4835-a157-b8b4e97ca194"/>
    <ds:schemaRef ds:uri="http://schemas.microsoft.com/office/2006/documentManagement/types"/>
    <ds:schemaRef ds:uri="795d0a3a-c18c-40a1-8d2a-5fc0ff1260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2023-05-09T12:37:00Z</dcterms:created>
  <dcterms:modified xsi:type="dcterms:W3CDTF">2023-05-10T07:13:00Z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